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5C" w:rsidRPr="00A83D04" w:rsidRDefault="004D745C">
      <w:pPr>
        <w:jc w:val="both"/>
        <w:rPr>
          <w:rFonts w:ascii="Tahoma" w:hAnsi="Tahoma" w:cs="Tahoma"/>
          <w:bCs/>
          <w:sz w:val="4"/>
          <w:szCs w:val="4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D745C" w:rsidRPr="00A120D2" w:rsidTr="00A120D2">
        <w:tc>
          <w:tcPr>
            <w:tcW w:w="4605" w:type="dxa"/>
            <w:shd w:val="clear" w:color="auto" w:fill="auto"/>
          </w:tcPr>
          <w:p w:rsidR="004D745C" w:rsidRPr="00A120D2" w:rsidRDefault="004D745C" w:rsidP="004D74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D745C" w:rsidRPr="00A120D2" w:rsidRDefault="004D745C" w:rsidP="004D74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D745C" w:rsidRPr="00A120D2" w:rsidRDefault="004D745C" w:rsidP="004D74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D745C" w:rsidRPr="00A120D2" w:rsidRDefault="004D745C" w:rsidP="004D74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D745C" w:rsidRDefault="004D745C" w:rsidP="004D745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D5B" w:rsidRPr="00A120D2" w:rsidRDefault="00561D5B" w:rsidP="004D74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F40A8" w:rsidRDefault="001F40A8" w:rsidP="00A120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E2AF4" w:rsidRDefault="00AE2AF4" w:rsidP="00A120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278D3" w:rsidRDefault="007278D3" w:rsidP="00A120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278D3" w:rsidRDefault="007278D3" w:rsidP="00A120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D6F50" w:rsidRPr="00A120D2" w:rsidRDefault="00DD6F50" w:rsidP="00A120D2">
            <w:pPr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4605" w:type="dxa"/>
            <w:shd w:val="clear" w:color="auto" w:fill="auto"/>
          </w:tcPr>
          <w:p w:rsidR="004D745C" w:rsidRDefault="007C6593" w:rsidP="00A120D2">
            <w:pPr>
              <w:pStyle w:val="Kopfzeile"/>
              <w:jc w:val="right"/>
            </w:pPr>
            <w:r>
              <w:rPr>
                <w:noProof/>
              </w:rPr>
              <w:drawing>
                <wp:inline distT="0" distB="0" distL="0" distR="0" wp14:anchorId="2E1EC78F" wp14:editId="6DDA946F">
                  <wp:extent cx="1630800" cy="861338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800" cy="86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45C" w:rsidRPr="00A120D2" w:rsidRDefault="004D745C" w:rsidP="00A120D2">
            <w:pPr>
              <w:pStyle w:val="Kopfzeile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120D2">
              <w:rPr>
                <w:rFonts w:ascii="Tahoma" w:hAnsi="Tahoma" w:cs="Tahoma"/>
                <w:b/>
                <w:sz w:val="22"/>
                <w:szCs w:val="22"/>
              </w:rPr>
              <w:t>Landjugend Steiermark</w:t>
            </w:r>
          </w:p>
          <w:p w:rsidR="004D745C" w:rsidRPr="00670DA4" w:rsidRDefault="008233BB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Ekkehard-Hauer-Straße 33</w:t>
            </w:r>
            <w:r w:rsidR="004D745C" w:rsidRPr="00670DA4">
              <w:rPr>
                <w:rFonts w:ascii="Tahoma" w:hAnsi="Tahoma" w:cs="Tahoma"/>
                <w:sz w:val="16"/>
                <w:szCs w:val="16"/>
              </w:rPr>
              <w:t>, 8052 Graz</w:t>
            </w:r>
          </w:p>
          <w:p w:rsidR="004D745C" w:rsidRPr="00670DA4" w:rsidRDefault="004D745C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70DA4">
              <w:rPr>
                <w:rFonts w:ascii="Tahoma" w:hAnsi="Tahoma" w:cs="Tahoma"/>
                <w:sz w:val="16"/>
                <w:szCs w:val="16"/>
              </w:rPr>
              <w:t>ZVR-Zahl: 567010121</w:t>
            </w:r>
          </w:p>
          <w:p w:rsidR="004D745C" w:rsidRPr="00EE5C03" w:rsidRDefault="004D745C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EE5C03">
              <w:rPr>
                <w:rFonts w:ascii="Tahoma" w:hAnsi="Tahoma" w:cs="Tahoma"/>
                <w:sz w:val="16"/>
                <w:szCs w:val="16"/>
                <w:lang w:val="en-GB"/>
              </w:rPr>
              <w:t>Tel.: 0316/8050-7150; Fax: DW 7154</w:t>
            </w:r>
          </w:p>
          <w:p w:rsidR="004D745C" w:rsidRPr="00EE5C03" w:rsidRDefault="00B62A09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hyperlink r:id="rId10" w:history="1">
              <w:r w:rsidR="004D745C" w:rsidRPr="00EE5C03">
                <w:rPr>
                  <w:rStyle w:val="Hyperlink"/>
                  <w:rFonts w:ascii="Tahoma" w:hAnsi="Tahoma" w:cs="Tahoma"/>
                  <w:sz w:val="16"/>
                  <w:szCs w:val="16"/>
                  <w:lang w:val="en-GB"/>
                </w:rPr>
                <w:t>landjugend@lk-stmk.at</w:t>
              </w:r>
            </w:hyperlink>
          </w:p>
          <w:p w:rsidR="004D745C" w:rsidRPr="00A120D2" w:rsidRDefault="00B62A09" w:rsidP="00A120D2">
            <w:pPr>
              <w:jc w:val="right"/>
              <w:rPr>
                <w:rFonts w:ascii="Tahoma" w:hAnsi="Tahoma" w:cs="Tahoma"/>
                <w:b/>
                <w:bCs/>
                <w:u w:val="single"/>
              </w:rPr>
            </w:pPr>
            <w:hyperlink r:id="rId11" w:history="1">
              <w:r w:rsidR="004D745C" w:rsidRPr="00670DA4">
                <w:rPr>
                  <w:rStyle w:val="Hyperlink"/>
                  <w:rFonts w:ascii="Tahoma" w:hAnsi="Tahoma" w:cs="Tahoma"/>
                  <w:sz w:val="16"/>
                  <w:szCs w:val="16"/>
                </w:rPr>
                <w:t>www.stmklandjugend.at</w:t>
              </w:r>
            </w:hyperlink>
          </w:p>
        </w:tc>
      </w:tr>
    </w:tbl>
    <w:p w:rsidR="004D745C" w:rsidRPr="004D745C" w:rsidRDefault="004D745C">
      <w:pPr>
        <w:jc w:val="both"/>
        <w:rPr>
          <w:rFonts w:ascii="Tahoma" w:hAnsi="Tahoma" w:cs="Tahoma"/>
          <w:bCs/>
          <w:sz w:val="22"/>
          <w:szCs w:val="22"/>
        </w:rPr>
      </w:pPr>
    </w:p>
    <w:p w:rsidR="00A83D04" w:rsidRDefault="00D47555" w:rsidP="00A83D04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LJ</w:t>
      </w:r>
      <w:r w:rsidR="00A83D04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2</w:t>
      </w:r>
      <w:r w:rsidR="00EE5C03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1</w:t>
      </w:r>
      <w:r w:rsidR="00EE5C03">
        <w:rPr>
          <w:rFonts w:ascii="Tahoma" w:hAnsi="Tahoma" w:cs="Tahoma"/>
          <w:sz w:val="22"/>
          <w:szCs w:val="22"/>
        </w:rPr>
        <w:t xml:space="preserve">, </w:t>
      </w:r>
      <w:r w:rsidR="000D104C">
        <w:rPr>
          <w:rFonts w:ascii="Tahoma" w:hAnsi="Tahoma" w:cs="Tahoma"/>
          <w:sz w:val="22"/>
          <w:szCs w:val="22"/>
        </w:rPr>
        <w:t>He-19</w:t>
      </w:r>
    </w:p>
    <w:p w:rsidR="004D745C" w:rsidRPr="004D745C" w:rsidRDefault="00A83D04" w:rsidP="00142327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Graz, </w:t>
      </w:r>
      <w:r w:rsidR="00A245C0">
        <w:rPr>
          <w:rFonts w:ascii="Tahoma" w:hAnsi="Tahoma" w:cs="Tahoma"/>
          <w:sz w:val="22"/>
          <w:szCs w:val="22"/>
        </w:rPr>
        <w:fldChar w:fldCharType="begin"/>
      </w:r>
      <w:r w:rsidR="00A245C0">
        <w:rPr>
          <w:rFonts w:ascii="Tahoma" w:hAnsi="Tahoma" w:cs="Tahoma"/>
          <w:sz w:val="22"/>
          <w:szCs w:val="22"/>
        </w:rPr>
        <w:instrText xml:space="preserve"> DATE  \@ "d. MMMM yyyy"  \* MERGEFORMAT </w:instrText>
      </w:r>
      <w:r w:rsidR="00A245C0">
        <w:rPr>
          <w:rFonts w:ascii="Tahoma" w:hAnsi="Tahoma" w:cs="Tahoma"/>
          <w:sz w:val="22"/>
          <w:szCs w:val="22"/>
        </w:rPr>
        <w:fldChar w:fldCharType="separate"/>
      </w:r>
      <w:r w:rsidR="00B62A09">
        <w:rPr>
          <w:rFonts w:ascii="Tahoma" w:hAnsi="Tahoma" w:cs="Tahoma"/>
          <w:noProof/>
          <w:sz w:val="22"/>
          <w:szCs w:val="22"/>
        </w:rPr>
        <w:t>6. August 2019</w:t>
      </w:r>
      <w:r w:rsidR="00A245C0">
        <w:rPr>
          <w:rFonts w:ascii="Tahoma" w:hAnsi="Tahoma" w:cs="Tahoma"/>
          <w:sz w:val="22"/>
          <w:szCs w:val="22"/>
        </w:rPr>
        <w:fldChar w:fldCharType="end"/>
      </w:r>
    </w:p>
    <w:p w:rsidR="00AB6C09" w:rsidRPr="004D745C" w:rsidRDefault="00AB6C09" w:rsidP="009858E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1"/>
      </w:tblGrid>
      <w:tr w:rsidR="00AB6A5E" w:rsidRPr="00245635" w:rsidTr="00AB6A5E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0066B3"/>
          </w:tcPr>
          <w:p w:rsidR="009A5054" w:rsidRPr="00245635" w:rsidRDefault="009858EA" w:rsidP="00B81A3C">
            <w:pPr>
              <w:pStyle w:val="berschrift1"/>
              <w:rPr>
                <w:rFonts w:ascii="Tahoma" w:hAnsi="Tahoma" w:cs="Tahoma"/>
                <w:color w:val="FFFFFF"/>
                <w:sz w:val="48"/>
                <w:szCs w:val="48"/>
              </w:rPr>
            </w:pPr>
            <w:r w:rsidRPr="00245635">
              <w:rPr>
                <w:rFonts w:ascii="Tahoma" w:hAnsi="Tahoma" w:cs="Tahoma"/>
                <w:color w:val="FFFFFF"/>
                <w:sz w:val="48"/>
                <w:szCs w:val="48"/>
              </w:rPr>
              <w:t>Agrar</w:t>
            </w:r>
            <w:r w:rsidR="00B81A3C">
              <w:rPr>
                <w:rFonts w:ascii="Tahoma" w:hAnsi="Tahoma" w:cs="Tahoma"/>
                <w:color w:val="FFFFFF"/>
                <w:sz w:val="48"/>
                <w:szCs w:val="48"/>
              </w:rPr>
              <w:t>exkursion</w:t>
            </w:r>
            <w:r w:rsidRPr="00245635">
              <w:rPr>
                <w:rFonts w:ascii="Tahoma" w:hAnsi="Tahoma" w:cs="Tahoma"/>
                <w:color w:val="FFFFFF"/>
                <w:sz w:val="48"/>
                <w:szCs w:val="48"/>
              </w:rPr>
              <w:t xml:space="preserve"> </w:t>
            </w:r>
            <w:r w:rsidR="00EE229B">
              <w:rPr>
                <w:rFonts w:ascii="Tahoma" w:hAnsi="Tahoma" w:cs="Tahoma"/>
                <w:color w:val="FFFFFF"/>
                <w:sz w:val="48"/>
                <w:szCs w:val="48"/>
              </w:rPr>
              <w:t>Land</w:t>
            </w:r>
          </w:p>
        </w:tc>
      </w:tr>
      <w:tr w:rsidR="003E145E" w:rsidRPr="00F54571" w:rsidTr="00AB6C09">
        <w:tc>
          <w:tcPr>
            <w:tcW w:w="180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94D3C" w:rsidRPr="00F54571" w:rsidRDefault="00C94D3C" w:rsidP="009858EA">
            <w:pPr>
              <w:jc w:val="right"/>
              <w:rPr>
                <w:rFonts w:ascii="Tahoma" w:hAnsi="Tahoma" w:cs="Tahoma"/>
                <w:b/>
                <w:sz w:val="36"/>
                <w:szCs w:val="36"/>
              </w:rPr>
            </w:pPr>
            <w:r w:rsidRPr="00F54571">
              <w:rPr>
                <w:rFonts w:ascii="Tahoma" w:hAnsi="Tahoma" w:cs="Tahoma"/>
                <w:b/>
                <w:sz w:val="36"/>
                <w:szCs w:val="36"/>
              </w:rPr>
              <w:t>Termin: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94D3C" w:rsidRPr="00F54571" w:rsidRDefault="009B1DB6" w:rsidP="00FC4EE0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Mittwoch</w:t>
            </w:r>
            <w:r w:rsidR="00EE229B">
              <w:rPr>
                <w:rFonts w:ascii="Tahoma" w:hAnsi="Tahoma" w:cs="Tahoma"/>
                <w:b/>
                <w:sz w:val="36"/>
                <w:szCs w:val="36"/>
              </w:rPr>
              <w:t xml:space="preserve">, </w:t>
            </w:r>
            <w:r w:rsidR="00FC4EE0">
              <w:rPr>
                <w:rFonts w:ascii="Tahoma" w:hAnsi="Tahoma" w:cs="Tahoma"/>
                <w:b/>
                <w:sz w:val="36"/>
                <w:szCs w:val="36"/>
              </w:rPr>
              <w:t>21</w:t>
            </w:r>
            <w:r w:rsidR="003A43C6">
              <w:rPr>
                <w:rFonts w:ascii="Tahoma" w:hAnsi="Tahoma" w:cs="Tahoma"/>
                <w:b/>
                <w:sz w:val="36"/>
                <w:szCs w:val="36"/>
              </w:rPr>
              <w:t xml:space="preserve">. </w:t>
            </w:r>
            <w:r w:rsidR="00FC4EE0">
              <w:rPr>
                <w:rFonts w:ascii="Tahoma" w:hAnsi="Tahoma" w:cs="Tahoma"/>
                <w:b/>
                <w:sz w:val="36"/>
                <w:szCs w:val="36"/>
              </w:rPr>
              <w:t>August</w:t>
            </w:r>
            <w:r w:rsidR="00EE229B">
              <w:rPr>
                <w:rFonts w:ascii="Tahoma" w:hAnsi="Tahoma" w:cs="Tahoma"/>
                <w:b/>
                <w:sz w:val="36"/>
                <w:szCs w:val="36"/>
              </w:rPr>
              <w:t xml:space="preserve"> 201</w:t>
            </w:r>
            <w:r w:rsidR="000D104C">
              <w:rPr>
                <w:rFonts w:ascii="Tahoma" w:hAnsi="Tahoma" w:cs="Tahoma"/>
                <w:b/>
                <w:sz w:val="36"/>
                <w:szCs w:val="36"/>
              </w:rPr>
              <w:t>9</w:t>
            </w:r>
          </w:p>
        </w:tc>
      </w:tr>
      <w:tr w:rsidR="003E145E" w:rsidRPr="00F54571" w:rsidTr="00AB6C09"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4D3C" w:rsidRPr="00F54571" w:rsidRDefault="00C94D3C" w:rsidP="009858EA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Beginn: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4D3C" w:rsidRPr="00F54571" w:rsidRDefault="0076352C" w:rsidP="003A43C6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19.0</w:t>
            </w:r>
            <w:r w:rsidR="009858EA" w:rsidRPr="00F54571">
              <w:rPr>
                <w:rFonts w:ascii="Tahoma" w:hAnsi="Tahoma" w:cs="Tahoma"/>
                <w:b/>
                <w:sz w:val="28"/>
                <w:szCs w:val="28"/>
              </w:rPr>
              <w:t>0 Uhr</w:t>
            </w:r>
          </w:p>
        </w:tc>
      </w:tr>
      <w:tr w:rsidR="003E145E" w:rsidRPr="00F54571" w:rsidTr="00AB6C09"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4D3C" w:rsidRPr="00F54571" w:rsidRDefault="00C94D3C" w:rsidP="009858EA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Ort: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4D3C" w:rsidRPr="00F54571" w:rsidRDefault="00FC4EE0" w:rsidP="000D104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Franz Penz</w:t>
            </w:r>
            <w:r w:rsidR="00427CE3">
              <w:rPr>
                <w:rFonts w:ascii="Tahoma" w:hAnsi="Tahoma" w:cs="Tahoma"/>
                <w:b/>
                <w:sz w:val="28"/>
                <w:szCs w:val="28"/>
              </w:rPr>
              <w:t xml:space="preserve"> (VO)</w:t>
            </w:r>
          </w:p>
        </w:tc>
      </w:tr>
      <w:tr w:rsidR="003E145E" w:rsidRPr="00F54571" w:rsidTr="00AB6C09"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4D3C" w:rsidRPr="00F54571" w:rsidRDefault="00C94D3C" w:rsidP="009858EA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Adresse: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4D3C" w:rsidRPr="00F54571" w:rsidRDefault="00FC4EE0" w:rsidP="00427CE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FC4EE0">
              <w:rPr>
                <w:rFonts w:ascii="Tahoma" w:hAnsi="Tahoma" w:cs="Tahoma"/>
                <w:b/>
                <w:sz w:val="28"/>
                <w:szCs w:val="28"/>
              </w:rPr>
              <w:t xml:space="preserve">8583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Edelschrott, </w:t>
            </w:r>
            <w:r w:rsidR="00427CE3">
              <w:rPr>
                <w:rFonts w:ascii="Tahoma" w:hAnsi="Tahoma" w:cs="Tahoma"/>
                <w:b/>
                <w:sz w:val="28"/>
                <w:szCs w:val="28"/>
              </w:rPr>
              <w:t>Oberer Kreuzberg</w:t>
            </w:r>
            <w:r w:rsidRPr="00FC4EE0">
              <w:rPr>
                <w:rFonts w:ascii="Tahoma" w:hAnsi="Tahoma" w:cs="Tahoma"/>
                <w:b/>
                <w:sz w:val="28"/>
                <w:szCs w:val="28"/>
              </w:rPr>
              <w:t xml:space="preserve"> 749</w:t>
            </w:r>
          </w:p>
        </w:tc>
      </w:tr>
    </w:tbl>
    <w:p w:rsidR="00372FB1" w:rsidRPr="00372FB1" w:rsidRDefault="00372FB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A5054" w:rsidRPr="00372FB1" w:rsidTr="00147F9F">
        <w:tc>
          <w:tcPr>
            <w:tcW w:w="9210" w:type="dxa"/>
            <w:tcBorders>
              <w:bottom w:val="single" w:sz="4" w:space="0" w:color="auto"/>
            </w:tcBorders>
            <w:shd w:val="clear" w:color="auto" w:fill="FAA61A"/>
          </w:tcPr>
          <w:p w:rsidR="009A5054" w:rsidRPr="00372FB1" w:rsidRDefault="00B81A3C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  <w:r>
              <w:rPr>
                <w:rFonts w:ascii="Tahoma" w:hAnsi="Tahoma" w:cs="Tahoma"/>
                <w:b/>
                <w:i/>
                <w:sz w:val="28"/>
                <w:szCs w:val="28"/>
              </w:rPr>
              <w:t>Programm</w:t>
            </w:r>
            <w:r w:rsidR="009A5054" w:rsidRPr="00372FB1">
              <w:rPr>
                <w:rFonts w:ascii="Tahoma" w:hAnsi="Tahoma" w:cs="Tahoma"/>
                <w:b/>
                <w:i/>
                <w:sz w:val="28"/>
                <w:szCs w:val="28"/>
              </w:rPr>
              <w:t>:</w:t>
            </w:r>
          </w:p>
        </w:tc>
      </w:tr>
      <w:tr w:rsidR="009A5054" w:rsidRPr="009D07D3" w:rsidTr="00AB6C09">
        <w:tc>
          <w:tcPr>
            <w:tcW w:w="92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5C03" w:rsidRDefault="00EE5C03" w:rsidP="00EE5C03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:rsidR="009A5054" w:rsidRPr="009D07D3" w:rsidRDefault="009A5054" w:rsidP="00695BDC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9D07D3">
              <w:rPr>
                <w:rFonts w:ascii="Tahoma" w:hAnsi="Tahoma" w:cs="Tahoma"/>
                <w:sz w:val="22"/>
                <w:szCs w:val="22"/>
              </w:rPr>
              <w:t>Begrüßung</w:t>
            </w:r>
          </w:p>
          <w:p w:rsidR="00695BDC" w:rsidRPr="00695BDC" w:rsidRDefault="00695BDC" w:rsidP="00695BDC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695BDC">
              <w:rPr>
                <w:rFonts w:ascii="Tahoma" w:hAnsi="Tahoma" w:cs="Tahoma"/>
                <w:b/>
                <w:sz w:val="22"/>
                <w:szCs w:val="22"/>
              </w:rPr>
              <w:t>Ing. Franz Penz – Viehhandel, Sägewerk, Ökoenergie</w:t>
            </w:r>
          </w:p>
          <w:p w:rsidR="00695BDC" w:rsidRPr="00695BDC" w:rsidRDefault="00695BDC" w:rsidP="00695BDC">
            <w:pPr>
              <w:pStyle w:val="Listenabsatz"/>
              <w:numPr>
                <w:ilvl w:val="1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695BDC">
              <w:rPr>
                <w:rFonts w:ascii="Tahoma" w:hAnsi="Tahoma" w:cs="Tahoma"/>
                <w:b/>
                <w:sz w:val="22"/>
                <w:szCs w:val="22"/>
              </w:rPr>
              <w:t>Betriebsbesichtigung und Betriebsvorstellung</w:t>
            </w:r>
          </w:p>
          <w:p w:rsidR="00695BDC" w:rsidRPr="00695BDC" w:rsidRDefault="00695BDC" w:rsidP="00695BDC">
            <w:pPr>
              <w:pStyle w:val="Listenabsatz"/>
              <w:numPr>
                <w:ilvl w:val="1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</w:t>
            </w:r>
            <w:r w:rsidRPr="00695BDC">
              <w:rPr>
                <w:rFonts w:ascii="Tahoma" w:hAnsi="Tahoma" w:cs="Tahoma"/>
                <w:b/>
                <w:sz w:val="22"/>
                <w:szCs w:val="22"/>
              </w:rPr>
              <w:t>andwirtschaftlicher Betrieb mit Mastvieh &amp; Mutterkuh</w:t>
            </w:r>
          </w:p>
          <w:p w:rsidR="00695BDC" w:rsidRPr="00695BDC" w:rsidRDefault="00695BDC" w:rsidP="00695BDC">
            <w:pPr>
              <w:pStyle w:val="Listenabsatz"/>
              <w:numPr>
                <w:ilvl w:val="1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695BDC">
              <w:rPr>
                <w:rFonts w:ascii="Tahoma" w:hAnsi="Tahoma" w:cs="Tahoma"/>
                <w:b/>
                <w:sz w:val="22"/>
                <w:szCs w:val="22"/>
              </w:rPr>
              <w:t>Sägewerk</w:t>
            </w:r>
          </w:p>
          <w:p w:rsidR="00695BDC" w:rsidRPr="00695BDC" w:rsidRDefault="00695BDC" w:rsidP="00695BDC">
            <w:pPr>
              <w:pStyle w:val="Listenabsatz"/>
              <w:numPr>
                <w:ilvl w:val="1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695BDC">
              <w:rPr>
                <w:rFonts w:ascii="Tahoma" w:hAnsi="Tahoma" w:cs="Tahoma"/>
                <w:b/>
                <w:sz w:val="22"/>
                <w:szCs w:val="22"/>
              </w:rPr>
              <w:t>Ökoenergieanlagen (Biogas, Photovoltaik, Wasserkraft)</w:t>
            </w:r>
          </w:p>
          <w:p w:rsidR="00695BDC" w:rsidRPr="00695BDC" w:rsidRDefault="00695BDC" w:rsidP="00695BDC">
            <w:pPr>
              <w:pStyle w:val="Listenabsatz"/>
              <w:ind w:left="14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EB2944E" wp14:editId="43F0275D">
                  <wp:simplePos x="0" y="0"/>
                  <wp:positionH relativeFrom="column">
                    <wp:posOffset>3481070</wp:posOffset>
                  </wp:positionH>
                  <wp:positionV relativeFrom="paragraph">
                    <wp:posOffset>31750</wp:posOffset>
                  </wp:positionV>
                  <wp:extent cx="923925" cy="931545"/>
                  <wp:effectExtent l="0" t="0" r="9525" b="190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BDC" w:rsidRPr="00695BDC" w:rsidRDefault="00695BDC" w:rsidP="00695BDC">
            <w:pPr>
              <w:rPr>
                <w:rStyle w:val="Hyperlink"/>
                <w:color w:val="auto"/>
              </w:rPr>
            </w:pPr>
            <w:r w:rsidRPr="00695BDC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695BDC">
              <w:rPr>
                <w:rFonts w:ascii="Tahoma" w:hAnsi="Tahoma" w:cs="Tahoma"/>
                <w:b/>
                <w:sz w:val="22"/>
                <w:szCs w:val="22"/>
              </w:rPr>
              <w:tab/>
            </w:r>
            <w:hyperlink r:id="rId13" w:history="1">
              <w:r w:rsidRPr="00695BDC">
                <w:rPr>
                  <w:rStyle w:val="Hyperlink"/>
                  <w:rFonts w:ascii="Tahoma" w:hAnsi="Tahoma" w:cs="Tahoma"/>
                  <w:b/>
                  <w:color w:val="auto"/>
                  <w:sz w:val="22"/>
                  <w:szCs w:val="22"/>
                </w:rPr>
                <w:t>www.penz-franz.at</w:t>
              </w:r>
            </w:hyperlink>
            <w:r w:rsidRPr="00695BDC">
              <w:rPr>
                <w:rStyle w:val="Hyperlink"/>
                <w:rFonts w:ascii="Tahoma" w:hAnsi="Tahoma" w:cs="Tahoma"/>
                <w:b/>
                <w:color w:val="auto"/>
                <w:sz w:val="22"/>
                <w:szCs w:val="22"/>
                <w:u w:val="none"/>
              </w:rPr>
              <w:tab/>
            </w:r>
            <w:r w:rsidRPr="00695BDC">
              <w:rPr>
                <w:rStyle w:val="Hyperlink"/>
                <w:rFonts w:ascii="Tahoma" w:hAnsi="Tahoma" w:cs="Tahoma"/>
                <w:b/>
                <w:color w:val="auto"/>
                <w:sz w:val="22"/>
                <w:szCs w:val="22"/>
                <w:u w:val="none"/>
              </w:rPr>
              <w:tab/>
            </w:r>
          </w:p>
          <w:p w:rsidR="00695BDC" w:rsidRPr="00695BDC" w:rsidRDefault="00695BDC" w:rsidP="00695BDC">
            <w:pPr>
              <w:pStyle w:val="Listenabsatz"/>
              <w:ind w:left="1440"/>
              <w:rPr>
                <w:b/>
              </w:rPr>
            </w:pPr>
          </w:p>
          <w:p w:rsidR="00695BDC" w:rsidRPr="00695BDC" w:rsidRDefault="00695BDC" w:rsidP="00695BDC">
            <w:pPr>
              <w:pStyle w:val="Listenabsatz"/>
              <w:numPr>
                <w:ilvl w:val="1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695BDC">
              <w:rPr>
                <w:rFonts w:ascii="Tahoma" w:hAnsi="Tahoma" w:cs="Tahoma"/>
                <w:b/>
                <w:sz w:val="22"/>
                <w:szCs w:val="22"/>
              </w:rPr>
              <w:t>Referenten:    Familie Penz</w:t>
            </w:r>
          </w:p>
          <w:p w:rsidR="00E27609" w:rsidRPr="00E27609" w:rsidRDefault="00E27609" w:rsidP="00E276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873A6" w:rsidRPr="00EE229B" w:rsidRDefault="009D1EF5" w:rsidP="00695BDC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Agrarexkursionen 2019</w:t>
            </w:r>
          </w:p>
          <w:p w:rsidR="009A5054" w:rsidRPr="009D07D3" w:rsidRDefault="00EE229B" w:rsidP="00695BDC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Allfälliges</w:t>
            </w:r>
          </w:p>
        </w:tc>
      </w:tr>
    </w:tbl>
    <w:p w:rsidR="00372FB1" w:rsidRPr="00372FB1" w:rsidRDefault="00372FB1">
      <w:pPr>
        <w:rPr>
          <w:rFonts w:ascii="Tahoma" w:hAnsi="Tahoma" w:cs="Tahoma"/>
          <w:bCs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E145E" w:rsidRPr="00E87EA8" w:rsidTr="00147F9F">
        <w:tc>
          <w:tcPr>
            <w:tcW w:w="9210" w:type="dxa"/>
            <w:tcBorders>
              <w:bottom w:val="single" w:sz="4" w:space="0" w:color="auto"/>
            </w:tcBorders>
            <w:shd w:val="clear" w:color="auto" w:fill="FAA61A"/>
          </w:tcPr>
          <w:p w:rsidR="003E145E" w:rsidRPr="00E87EA8" w:rsidRDefault="00F23301" w:rsidP="00E87EA8">
            <w:pPr>
              <w:jc w:val="both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E87EA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Einladungsv</w:t>
            </w:r>
            <w:r w:rsidR="003E145E" w:rsidRPr="00E87EA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erteiler:</w:t>
            </w:r>
          </w:p>
        </w:tc>
      </w:tr>
      <w:tr w:rsidR="003E145E" w:rsidRPr="00C5021C" w:rsidTr="00E87EA8">
        <w:tc>
          <w:tcPr>
            <w:tcW w:w="92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145E" w:rsidRDefault="00EE229B" w:rsidP="00E87EA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BezirksbetreuerInnen (Mail)</w:t>
            </w:r>
          </w:p>
          <w:p w:rsidR="00EE229B" w:rsidRDefault="00EE229B" w:rsidP="00E87EA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Bezirksleitungen (Mail)</w:t>
            </w:r>
          </w:p>
          <w:p w:rsidR="00EE229B" w:rsidRDefault="00EE229B" w:rsidP="00E87EA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BezirksagrarkreisreferentInnen (Mail)</w:t>
            </w:r>
          </w:p>
          <w:p w:rsidR="00EE229B" w:rsidRDefault="00EE229B" w:rsidP="00E87EA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OG AgrarkreisreferentInnen (Mail)</w:t>
            </w:r>
          </w:p>
          <w:p w:rsidR="00EE229B" w:rsidRDefault="000668E6" w:rsidP="00E87EA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Anwesende der Sitzungen</w:t>
            </w:r>
            <w:r w:rsidR="009D1EF5">
              <w:rPr>
                <w:rFonts w:ascii="Tahoma" w:hAnsi="Tahoma" w:cs="Tahoma"/>
                <w:sz w:val="22"/>
                <w:szCs w:val="22"/>
              </w:rPr>
              <w:t xml:space="preserve"> 2017, 2018, 2019</w:t>
            </w:r>
          </w:p>
          <w:p w:rsidR="003E145E" w:rsidRPr="00EE229B" w:rsidRDefault="009D1EF5" w:rsidP="00EE229B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Landesvorstand, LJ Büro</w:t>
            </w:r>
            <w:r w:rsidR="00EE229B">
              <w:rPr>
                <w:rFonts w:ascii="Tahoma" w:hAnsi="Tahoma" w:cs="Tahoma"/>
                <w:sz w:val="22"/>
                <w:szCs w:val="22"/>
              </w:rPr>
              <w:t xml:space="preserve"> (Mail)</w:t>
            </w:r>
          </w:p>
        </w:tc>
      </w:tr>
    </w:tbl>
    <w:p w:rsidR="00A94DBF" w:rsidRDefault="00A94DBF">
      <w:pPr>
        <w:rPr>
          <w:rFonts w:ascii="Tahoma" w:hAnsi="Tahoma" w:cs="Tahoma"/>
          <w:bCs/>
          <w:iCs/>
          <w:sz w:val="22"/>
          <w:szCs w:val="22"/>
        </w:rPr>
      </w:pPr>
    </w:p>
    <w:p w:rsidR="00372FB1" w:rsidRPr="00372FB1" w:rsidRDefault="00372FB1">
      <w:pPr>
        <w:rPr>
          <w:rFonts w:ascii="Tahoma" w:hAnsi="Tahoma" w:cs="Tahoma"/>
          <w:bCs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72FB1" w:rsidRPr="00A83D04" w:rsidTr="00E87EA8">
        <w:tc>
          <w:tcPr>
            <w:tcW w:w="9210" w:type="dxa"/>
            <w:gridSpan w:val="2"/>
          </w:tcPr>
          <w:p w:rsidR="00372FB1" w:rsidRPr="00A83D04" w:rsidRDefault="00372FB1" w:rsidP="00372FB1">
            <w:pPr>
              <w:pStyle w:val="berschrift3"/>
              <w:rPr>
                <w:rFonts w:ascii="Tahoma" w:hAnsi="Tahoma" w:cs="Tahoma"/>
                <w:bCs/>
                <w:iCs/>
                <w:szCs w:val="22"/>
              </w:rPr>
            </w:pPr>
            <w:r w:rsidRPr="00A83D04">
              <w:rPr>
                <w:rFonts w:ascii="Tahoma" w:hAnsi="Tahoma" w:cs="Tahoma"/>
                <w:szCs w:val="22"/>
              </w:rPr>
              <w:t>Auf euer Kommen freuen wir uns!</w:t>
            </w:r>
          </w:p>
        </w:tc>
      </w:tr>
      <w:tr w:rsidR="00372FB1" w:rsidRPr="00372FB1" w:rsidTr="002873A6">
        <w:tc>
          <w:tcPr>
            <w:tcW w:w="4605" w:type="dxa"/>
          </w:tcPr>
          <w:p w:rsidR="00372FB1" w:rsidRPr="00372FB1" w:rsidRDefault="00372FB1" w:rsidP="002873A6">
            <w:pPr>
              <w:pStyle w:val="berschrift3"/>
              <w:jc w:val="left"/>
              <w:rPr>
                <w:rFonts w:ascii="Tahoma" w:hAnsi="Tahoma" w:cs="Tahoma"/>
                <w:bCs/>
                <w:iCs/>
                <w:szCs w:val="22"/>
              </w:rPr>
            </w:pPr>
          </w:p>
        </w:tc>
        <w:tc>
          <w:tcPr>
            <w:tcW w:w="4605" w:type="dxa"/>
          </w:tcPr>
          <w:p w:rsidR="00372FB1" w:rsidRPr="00372FB1" w:rsidRDefault="00372FB1" w:rsidP="002873A6">
            <w:pPr>
              <w:pStyle w:val="berschrift3"/>
              <w:jc w:val="right"/>
              <w:rPr>
                <w:rFonts w:ascii="Tahoma" w:hAnsi="Tahoma" w:cs="Tahoma"/>
                <w:bCs/>
                <w:iCs/>
                <w:szCs w:val="22"/>
              </w:rPr>
            </w:pPr>
          </w:p>
        </w:tc>
      </w:tr>
      <w:tr w:rsidR="00372FB1" w:rsidRPr="004D745C" w:rsidTr="002873A6">
        <w:tc>
          <w:tcPr>
            <w:tcW w:w="4605" w:type="dxa"/>
          </w:tcPr>
          <w:p w:rsidR="00372FB1" w:rsidRPr="004D745C" w:rsidRDefault="009D1EF5" w:rsidP="00EE229B">
            <w:pPr>
              <w:pStyle w:val="berschrift3"/>
              <w:jc w:val="left"/>
              <w:rPr>
                <w:rFonts w:ascii="Tahoma" w:hAnsi="Tahoma" w:cs="Tahoma"/>
                <w:bCs/>
                <w:iCs/>
                <w:szCs w:val="22"/>
              </w:rPr>
            </w:pPr>
            <w:r>
              <w:rPr>
                <w:rFonts w:ascii="Tahoma" w:hAnsi="Tahoma" w:cs="Tahoma"/>
                <w:bCs/>
                <w:iCs/>
                <w:szCs w:val="22"/>
              </w:rPr>
              <w:t>Erich Meißel</w:t>
            </w:r>
            <w:r w:rsidR="00EE229B">
              <w:rPr>
                <w:rFonts w:ascii="Tahoma" w:hAnsi="Tahoma" w:cs="Tahoma"/>
                <w:bCs/>
                <w:iCs/>
                <w:szCs w:val="22"/>
              </w:rPr>
              <w:t xml:space="preserve"> </w:t>
            </w:r>
            <w:r w:rsidR="00372FB1" w:rsidRPr="004D745C">
              <w:rPr>
                <w:rFonts w:ascii="Tahoma" w:hAnsi="Tahoma" w:cs="Tahoma"/>
                <w:bCs/>
                <w:iCs/>
                <w:szCs w:val="22"/>
              </w:rPr>
              <w:t>eh.</w:t>
            </w:r>
          </w:p>
        </w:tc>
        <w:tc>
          <w:tcPr>
            <w:tcW w:w="4605" w:type="dxa"/>
          </w:tcPr>
          <w:p w:rsidR="00372FB1" w:rsidRPr="004D745C" w:rsidRDefault="000668E6" w:rsidP="00E87EA8">
            <w:pPr>
              <w:pStyle w:val="berschrift3"/>
              <w:jc w:val="right"/>
              <w:rPr>
                <w:rFonts w:ascii="Tahoma" w:hAnsi="Tahoma" w:cs="Tahoma"/>
                <w:bCs/>
                <w:iCs/>
                <w:szCs w:val="22"/>
              </w:rPr>
            </w:pPr>
            <w:r>
              <w:rPr>
                <w:rFonts w:ascii="Tahoma" w:hAnsi="Tahoma" w:cs="Tahoma"/>
                <w:bCs/>
                <w:iCs/>
                <w:szCs w:val="22"/>
              </w:rPr>
              <w:t>Daniel Hengster</w:t>
            </w:r>
            <w:r w:rsidR="00AC3D67">
              <w:rPr>
                <w:rFonts w:ascii="Tahoma" w:hAnsi="Tahoma" w:cs="Tahoma"/>
                <w:bCs/>
                <w:iCs/>
                <w:szCs w:val="22"/>
              </w:rPr>
              <w:t xml:space="preserve"> eh.</w:t>
            </w:r>
          </w:p>
        </w:tc>
      </w:tr>
      <w:tr w:rsidR="00372FB1" w:rsidRPr="004D745C" w:rsidTr="002873A6">
        <w:tc>
          <w:tcPr>
            <w:tcW w:w="4605" w:type="dxa"/>
          </w:tcPr>
          <w:p w:rsidR="00372FB1" w:rsidRPr="004D745C" w:rsidRDefault="00372FB1" w:rsidP="00EE229B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4D745C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(Landes</w:t>
            </w:r>
            <w:r w:rsidR="006B011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agrarkreisreferent</w:t>
            </w:r>
            <w:r w:rsidRPr="004D745C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605" w:type="dxa"/>
          </w:tcPr>
          <w:p w:rsidR="00372FB1" w:rsidRPr="004D745C" w:rsidRDefault="00372FB1" w:rsidP="009D1EF5">
            <w:pPr>
              <w:pStyle w:val="berschrift3"/>
              <w:jc w:val="right"/>
              <w:rPr>
                <w:rFonts w:ascii="Tahoma" w:hAnsi="Tahoma" w:cs="Tahoma"/>
                <w:bCs/>
                <w:iCs/>
                <w:szCs w:val="22"/>
              </w:rPr>
            </w:pPr>
            <w:r w:rsidRPr="004D745C">
              <w:rPr>
                <w:rFonts w:ascii="Tahoma" w:hAnsi="Tahoma" w:cs="Tahoma"/>
                <w:bCs/>
                <w:iCs/>
                <w:szCs w:val="22"/>
              </w:rPr>
              <w:t>(</w:t>
            </w:r>
            <w:r w:rsidR="009D1EF5">
              <w:rPr>
                <w:rFonts w:ascii="Tahoma" w:hAnsi="Tahoma" w:cs="Tahoma"/>
                <w:bCs/>
                <w:iCs/>
                <w:szCs w:val="22"/>
              </w:rPr>
              <w:t>Geschäftsführer</w:t>
            </w:r>
            <w:r w:rsidRPr="004D745C">
              <w:rPr>
                <w:rFonts w:ascii="Tahoma" w:hAnsi="Tahoma" w:cs="Tahoma"/>
                <w:bCs/>
                <w:iCs/>
                <w:szCs w:val="22"/>
              </w:rPr>
              <w:t>)</w:t>
            </w:r>
          </w:p>
        </w:tc>
      </w:tr>
      <w:tr w:rsidR="00372FB1" w:rsidRPr="004D745C" w:rsidTr="002873A6">
        <w:tc>
          <w:tcPr>
            <w:tcW w:w="4605" w:type="dxa"/>
          </w:tcPr>
          <w:p w:rsidR="00372FB1" w:rsidRPr="004D745C" w:rsidRDefault="00372FB1" w:rsidP="002873A6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05" w:type="dxa"/>
          </w:tcPr>
          <w:p w:rsidR="00372FB1" w:rsidRPr="004D745C" w:rsidRDefault="00372FB1">
            <w:pPr>
              <w:pStyle w:val="berschrift3"/>
              <w:jc w:val="right"/>
              <w:rPr>
                <w:rFonts w:ascii="Tahoma" w:hAnsi="Tahoma" w:cs="Tahoma"/>
                <w:bCs/>
                <w:iCs/>
                <w:szCs w:val="22"/>
              </w:rPr>
            </w:pPr>
          </w:p>
        </w:tc>
      </w:tr>
    </w:tbl>
    <w:p w:rsidR="00A94DBF" w:rsidRPr="00372FB1" w:rsidRDefault="00A94DBF">
      <w:pPr>
        <w:pStyle w:val="berschrift3"/>
        <w:jc w:val="left"/>
        <w:rPr>
          <w:rFonts w:ascii="Tahoma" w:hAnsi="Tahoma" w:cs="Tahoma"/>
          <w:b w:val="0"/>
          <w:bCs/>
          <w:i w:val="0"/>
          <w:iCs/>
          <w:sz w:val="2"/>
          <w:szCs w:val="2"/>
        </w:rPr>
      </w:pPr>
    </w:p>
    <w:sectPr w:rsidR="00A94DBF" w:rsidRPr="00372FB1" w:rsidSect="00C5021C">
      <w:headerReference w:type="default" r:id="rId14"/>
      <w:footerReference w:type="default" r:id="rId15"/>
      <w:pgSz w:w="11906" w:h="16838" w:code="9"/>
      <w:pgMar w:top="1134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B6" w:rsidRDefault="009B1DB6" w:rsidP="00A94DBF">
      <w:r>
        <w:separator/>
      </w:r>
    </w:p>
  </w:endnote>
  <w:endnote w:type="continuationSeparator" w:id="0">
    <w:p w:rsidR="009B1DB6" w:rsidRDefault="009B1DB6" w:rsidP="00A9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fficin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B6" w:rsidRPr="00935524" w:rsidRDefault="009B1DB6">
    <w:pPr>
      <w:pStyle w:val="Fuzeile"/>
      <w:rPr>
        <w:rFonts w:ascii="Tahoma" w:hAnsi="Tahoma" w:cs="Tahoma"/>
      </w:rPr>
    </w:pP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FILENAME   \* MERGEFORMAT 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f_4.1_54_Einladung_2019_08_21_AK_Penz.docx</w:t>
    </w:r>
    <w:r>
      <w:rPr>
        <w:rFonts w:ascii="Tahoma" w:hAnsi="Tahoma" w:cs="Tahoma"/>
      </w:rPr>
      <w:fldChar w:fldCharType="end"/>
    </w:r>
    <w:r w:rsidRPr="00935524">
      <w:rPr>
        <w:rFonts w:ascii="Tahoma" w:hAnsi="Tahoma" w:cs="Tahoma"/>
      </w:rPr>
      <w:tab/>
    </w:r>
    <w:r>
      <w:rPr>
        <w:rFonts w:ascii="Tahoma" w:hAnsi="Tahoma" w:cs="Tahoma"/>
      </w:rPr>
      <w:tab/>
      <w:t xml:space="preserve">Seite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PAGE    \* MERGEFORMAT </w:instrText>
    </w:r>
    <w:r>
      <w:rPr>
        <w:rFonts w:ascii="Tahoma" w:hAnsi="Tahoma" w:cs="Tahoma"/>
      </w:rPr>
      <w:fldChar w:fldCharType="separate"/>
    </w:r>
    <w:r w:rsidR="00B62A09">
      <w:rPr>
        <w:rFonts w:ascii="Tahoma" w:hAnsi="Tahoma" w:cs="Tahoma"/>
        <w:noProof/>
      </w:rPr>
      <w:t>1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von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SECTIONPAGES   \* MERGEFORMAT </w:instrText>
    </w:r>
    <w:r>
      <w:rPr>
        <w:rFonts w:ascii="Tahoma" w:hAnsi="Tahoma" w:cs="Tahoma"/>
      </w:rPr>
      <w:fldChar w:fldCharType="separate"/>
    </w:r>
    <w:r w:rsidR="00B62A09">
      <w:rPr>
        <w:rFonts w:ascii="Tahoma" w:hAnsi="Tahoma" w:cs="Tahoma"/>
        <w:noProof/>
      </w:rPr>
      <w:t>1</w:t>
    </w:r>
    <w:r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B6" w:rsidRDefault="009B1DB6" w:rsidP="00A94DBF">
      <w:r>
        <w:separator/>
      </w:r>
    </w:p>
  </w:footnote>
  <w:footnote w:type="continuationSeparator" w:id="0">
    <w:p w:rsidR="009B1DB6" w:rsidRDefault="009B1DB6" w:rsidP="00A9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B6" w:rsidRPr="004D745C" w:rsidRDefault="009B1DB6" w:rsidP="00AB6C09">
    <w:pPr>
      <w:pStyle w:val="Kopfzeile"/>
      <w:rPr>
        <w:sz w:val="22"/>
        <w:szCs w:val="22"/>
      </w:rPr>
    </w:pPr>
    <w:r w:rsidRPr="009858EA">
      <w:rPr>
        <w:rFonts w:ascii="Tahoma" w:hAnsi="Tahoma" w:cs="Tahoma"/>
        <w:b/>
        <w:sz w:val="36"/>
        <w:szCs w:val="36"/>
      </w:rPr>
      <w:t>Einladung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566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4554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384E01"/>
    <w:multiLevelType w:val="hybridMultilevel"/>
    <w:tmpl w:val="9EE67C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25B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916DEC"/>
    <w:multiLevelType w:val="hybridMultilevel"/>
    <w:tmpl w:val="B3AAF5B2"/>
    <w:lvl w:ilvl="0" w:tplc="EBAEF9F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3CE96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A4A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E069A6"/>
    <w:multiLevelType w:val="hybridMultilevel"/>
    <w:tmpl w:val="D6CAA7AE"/>
    <w:lvl w:ilvl="0" w:tplc="2BDA9A4C">
      <w:start w:val="5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A7"/>
    <w:rsid w:val="000012C3"/>
    <w:rsid w:val="00011A74"/>
    <w:rsid w:val="00013419"/>
    <w:rsid w:val="00042B02"/>
    <w:rsid w:val="00050795"/>
    <w:rsid w:val="000664CB"/>
    <w:rsid w:val="000668E6"/>
    <w:rsid w:val="0007117B"/>
    <w:rsid w:val="00071A9E"/>
    <w:rsid w:val="00094C7A"/>
    <w:rsid w:val="000A0261"/>
    <w:rsid w:val="000A6A32"/>
    <w:rsid w:val="000B31D1"/>
    <w:rsid w:val="000D104C"/>
    <w:rsid w:val="000E04F9"/>
    <w:rsid w:val="000E79DB"/>
    <w:rsid w:val="000F47C1"/>
    <w:rsid w:val="001103D1"/>
    <w:rsid w:val="00113EF3"/>
    <w:rsid w:val="001169C6"/>
    <w:rsid w:val="0012017B"/>
    <w:rsid w:val="00124ED3"/>
    <w:rsid w:val="00141C1B"/>
    <w:rsid w:val="00142327"/>
    <w:rsid w:val="00147F9F"/>
    <w:rsid w:val="00153C5D"/>
    <w:rsid w:val="00154D9C"/>
    <w:rsid w:val="00161F32"/>
    <w:rsid w:val="001704D7"/>
    <w:rsid w:val="0017173E"/>
    <w:rsid w:val="00175FDF"/>
    <w:rsid w:val="00181263"/>
    <w:rsid w:val="00187595"/>
    <w:rsid w:val="00190F7D"/>
    <w:rsid w:val="00195C1A"/>
    <w:rsid w:val="001973D7"/>
    <w:rsid w:val="001A22D3"/>
    <w:rsid w:val="001A402F"/>
    <w:rsid w:val="001A6AA4"/>
    <w:rsid w:val="001B2325"/>
    <w:rsid w:val="001B34F2"/>
    <w:rsid w:val="001C55D5"/>
    <w:rsid w:val="001F0996"/>
    <w:rsid w:val="001F40A8"/>
    <w:rsid w:val="001F6C41"/>
    <w:rsid w:val="00205961"/>
    <w:rsid w:val="00212FC9"/>
    <w:rsid w:val="00216E70"/>
    <w:rsid w:val="002229F0"/>
    <w:rsid w:val="002239CA"/>
    <w:rsid w:val="00244BCD"/>
    <w:rsid w:val="00245635"/>
    <w:rsid w:val="00255780"/>
    <w:rsid w:val="002606FD"/>
    <w:rsid w:val="002700E1"/>
    <w:rsid w:val="002873A6"/>
    <w:rsid w:val="002A2358"/>
    <w:rsid w:val="002A373A"/>
    <w:rsid w:val="002B0F29"/>
    <w:rsid w:val="002B3E74"/>
    <w:rsid w:val="002C3002"/>
    <w:rsid w:val="002D2CBA"/>
    <w:rsid w:val="002E36F3"/>
    <w:rsid w:val="002E69E9"/>
    <w:rsid w:val="002F2496"/>
    <w:rsid w:val="002F30CB"/>
    <w:rsid w:val="00300AA7"/>
    <w:rsid w:val="00310C34"/>
    <w:rsid w:val="00323E0C"/>
    <w:rsid w:val="003472B8"/>
    <w:rsid w:val="00351FA1"/>
    <w:rsid w:val="00354349"/>
    <w:rsid w:val="0037129F"/>
    <w:rsid w:val="00372FB1"/>
    <w:rsid w:val="003804F7"/>
    <w:rsid w:val="003811C3"/>
    <w:rsid w:val="00384665"/>
    <w:rsid w:val="0038671D"/>
    <w:rsid w:val="00387E10"/>
    <w:rsid w:val="00397E0B"/>
    <w:rsid w:val="003A43C6"/>
    <w:rsid w:val="003C44FB"/>
    <w:rsid w:val="003D2C1A"/>
    <w:rsid w:val="003E145E"/>
    <w:rsid w:val="003E2ACE"/>
    <w:rsid w:val="003E391D"/>
    <w:rsid w:val="003E4750"/>
    <w:rsid w:val="004016C6"/>
    <w:rsid w:val="00401B39"/>
    <w:rsid w:val="0041322F"/>
    <w:rsid w:val="004150F3"/>
    <w:rsid w:val="00427CE3"/>
    <w:rsid w:val="00441D0E"/>
    <w:rsid w:val="00453758"/>
    <w:rsid w:val="004554A8"/>
    <w:rsid w:val="00465B05"/>
    <w:rsid w:val="00480983"/>
    <w:rsid w:val="00486368"/>
    <w:rsid w:val="00490A28"/>
    <w:rsid w:val="00491791"/>
    <w:rsid w:val="004A4D2D"/>
    <w:rsid w:val="004B6772"/>
    <w:rsid w:val="004C3A26"/>
    <w:rsid w:val="004D0388"/>
    <w:rsid w:val="004D2182"/>
    <w:rsid w:val="004D745C"/>
    <w:rsid w:val="004F2D2D"/>
    <w:rsid w:val="00500608"/>
    <w:rsid w:val="00511613"/>
    <w:rsid w:val="0051760E"/>
    <w:rsid w:val="0052346B"/>
    <w:rsid w:val="0054463E"/>
    <w:rsid w:val="00553467"/>
    <w:rsid w:val="00561D5B"/>
    <w:rsid w:val="00566D53"/>
    <w:rsid w:val="00572496"/>
    <w:rsid w:val="00590E8F"/>
    <w:rsid w:val="005A1137"/>
    <w:rsid w:val="005A6D01"/>
    <w:rsid w:val="005B500F"/>
    <w:rsid w:val="005D0534"/>
    <w:rsid w:val="005D1554"/>
    <w:rsid w:val="005F11E5"/>
    <w:rsid w:val="005F506F"/>
    <w:rsid w:val="00601F80"/>
    <w:rsid w:val="0061127E"/>
    <w:rsid w:val="006160DA"/>
    <w:rsid w:val="00622AF2"/>
    <w:rsid w:val="006243BF"/>
    <w:rsid w:val="0062687E"/>
    <w:rsid w:val="00634F9B"/>
    <w:rsid w:val="006456ED"/>
    <w:rsid w:val="006546FD"/>
    <w:rsid w:val="00660B8D"/>
    <w:rsid w:val="00665987"/>
    <w:rsid w:val="00667D02"/>
    <w:rsid w:val="00670DA4"/>
    <w:rsid w:val="00674A0D"/>
    <w:rsid w:val="00695BDC"/>
    <w:rsid w:val="00696DDF"/>
    <w:rsid w:val="006B0117"/>
    <w:rsid w:val="006D2F9D"/>
    <w:rsid w:val="006D4BE4"/>
    <w:rsid w:val="006D61F5"/>
    <w:rsid w:val="006D74D1"/>
    <w:rsid w:val="00700833"/>
    <w:rsid w:val="00702ACF"/>
    <w:rsid w:val="007278D3"/>
    <w:rsid w:val="007374DD"/>
    <w:rsid w:val="00737825"/>
    <w:rsid w:val="00746B62"/>
    <w:rsid w:val="00746BCB"/>
    <w:rsid w:val="00746CAC"/>
    <w:rsid w:val="007501BC"/>
    <w:rsid w:val="007533BD"/>
    <w:rsid w:val="00753CAD"/>
    <w:rsid w:val="00756E6B"/>
    <w:rsid w:val="00762482"/>
    <w:rsid w:val="0076352C"/>
    <w:rsid w:val="00774A96"/>
    <w:rsid w:val="0078074D"/>
    <w:rsid w:val="00795339"/>
    <w:rsid w:val="007B4DA8"/>
    <w:rsid w:val="007B6E4A"/>
    <w:rsid w:val="007C6593"/>
    <w:rsid w:val="007D58EE"/>
    <w:rsid w:val="007E225F"/>
    <w:rsid w:val="007F606D"/>
    <w:rsid w:val="00803FF0"/>
    <w:rsid w:val="008044EF"/>
    <w:rsid w:val="008070FB"/>
    <w:rsid w:val="00810139"/>
    <w:rsid w:val="008131FD"/>
    <w:rsid w:val="00821562"/>
    <w:rsid w:val="008233BB"/>
    <w:rsid w:val="008330CA"/>
    <w:rsid w:val="00836406"/>
    <w:rsid w:val="0084303A"/>
    <w:rsid w:val="00843056"/>
    <w:rsid w:val="00852B59"/>
    <w:rsid w:val="008841C5"/>
    <w:rsid w:val="00892A5A"/>
    <w:rsid w:val="008953BC"/>
    <w:rsid w:val="008979A7"/>
    <w:rsid w:val="008A15F9"/>
    <w:rsid w:val="008B1F76"/>
    <w:rsid w:val="008B2EFA"/>
    <w:rsid w:val="008C2C9C"/>
    <w:rsid w:val="008C4056"/>
    <w:rsid w:val="008D3F0A"/>
    <w:rsid w:val="008D4969"/>
    <w:rsid w:val="00904C7F"/>
    <w:rsid w:val="00910C48"/>
    <w:rsid w:val="00910CFE"/>
    <w:rsid w:val="0091484B"/>
    <w:rsid w:val="00915405"/>
    <w:rsid w:val="00920A22"/>
    <w:rsid w:val="00935524"/>
    <w:rsid w:val="00946CA8"/>
    <w:rsid w:val="009545CB"/>
    <w:rsid w:val="009610D5"/>
    <w:rsid w:val="00961818"/>
    <w:rsid w:val="009730BC"/>
    <w:rsid w:val="009858EA"/>
    <w:rsid w:val="00986462"/>
    <w:rsid w:val="0099122B"/>
    <w:rsid w:val="009A5054"/>
    <w:rsid w:val="009A67C0"/>
    <w:rsid w:val="009B1DB6"/>
    <w:rsid w:val="009D07D3"/>
    <w:rsid w:val="009D1EF5"/>
    <w:rsid w:val="009E408E"/>
    <w:rsid w:val="009F1E77"/>
    <w:rsid w:val="009F21D2"/>
    <w:rsid w:val="00A04860"/>
    <w:rsid w:val="00A120D2"/>
    <w:rsid w:val="00A245C0"/>
    <w:rsid w:val="00A375F7"/>
    <w:rsid w:val="00A552C8"/>
    <w:rsid w:val="00A631DE"/>
    <w:rsid w:val="00A65807"/>
    <w:rsid w:val="00A75BCF"/>
    <w:rsid w:val="00A83D04"/>
    <w:rsid w:val="00A939CB"/>
    <w:rsid w:val="00A94386"/>
    <w:rsid w:val="00A94DBF"/>
    <w:rsid w:val="00AA509D"/>
    <w:rsid w:val="00AA65C1"/>
    <w:rsid w:val="00AA7034"/>
    <w:rsid w:val="00AB4824"/>
    <w:rsid w:val="00AB6A5E"/>
    <w:rsid w:val="00AB6C09"/>
    <w:rsid w:val="00AB7611"/>
    <w:rsid w:val="00AB7C7F"/>
    <w:rsid w:val="00AC3D67"/>
    <w:rsid w:val="00AC4CAC"/>
    <w:rsid w:val="00AD47F7"/>
    <w:rsid w:val="00AE2AF4"/>
    <w:rsid w:val="00B03439"/>
    <w:rsid w:val="00B156FC"/>
    <w:rsid w:val="00B24127"/>
    <w:rsid w:val="00B26F9D"/>
    <w:rsid w:val="00B276D8"/>
    <w:rsid w:val="00B30835"/>
    <w:rsid w:val="00B33695"/>
    <w:rsid w:val="00B34E4A"/>
    <w:rsid w:val="00B352F3"/>
    <w:rsid w:val="00B62A09"/>
    <w:rsid w:val="00B64F27"/>
    <w:rsid w:val="00B736A9"/>
    <w:rsid w:val="00B769CC"/>
    <w:rsid w:val="00B80CFE"/>
    <w:rsid w:val="00B81A3C"/>
    <w:rsid w:val="00B84B42"/>
    <w:rsid w:val="00B86580"/>
    <w:rsid w:val="00B96C43"/>
    <w:rsid w:val="00BB6F0E"/>
    <w:rsid w:val="00BC15E2"/>
    <w:rsid w:val="00BD0185"/>
    <w:rsid w:val="00BD521E"/>
    <w:rsid w:val="00BE017C"/>
    <w:rsid w:val="00BE0564"/>
    <w:rsid w:val="00BE170F"/>
    <w:rsid w:val="00BE6187"/>
    <w:rsid w:val="00BE7099"/>
    <w:rsid w:val="00BE7544"/>
    <w:rsid w:val="00BF112C"/>
    <w:rsid w:val="00C118CD"/>
    <w:rsid w:val="00C1430E"/>
    <w:rsid w:val="00C17FF9"/>
    <w:rsid w:val="00C2127C"/>
    <w:rsid w:val="00C22F38"/>
    <w:rsid w:val="00C336C6"/>
    <w:rsid w:val="00C369E9"/>
    <w:rsid w:val="00C37BC5"/>
    <w:rsid w:val="00C43E8D"/>
    <w:rsid w:val="00C46488"/>
    <w:rsid w:val="00C5021C"/>
    <w:rsid w:val="00C60356"/>
    <w:rsid w:val="00C671E0"/>
    <w:rsid w:val="00C76B23"/>
    <w:rsid w:val="00C86510"/>
    <w:rsid w:val="00C9071F"/>
    <w:rsid w:val="00C94D3C"/>
    <w:rsid w:val="00C97FC5"/>
    <w:rsid w:val="00CA7E68"/>
    <w:rsid w:val="00CB59D1"/>
    <w:rsid w:val="00CB6D8C"/>
    <w:rsid w:val="00CB7607"/>
    <w:rsid w:val="00CB7E11"/>
    <w:rsid w:val="00CC4BFA"/>
    <w:rsid w:val="00CC5374"/>
    <w:rsid w:val="00CC7E9E"/>
    <w:rsid w:val="00CD5492"/>
    <w:rsid w:val="00CD5D28"/>
    <w:rsid w:val="00CD610F"/>
    <w:rsid w:val="00CE4867"/>
    <w:rsid w:val="00D0112F"/>
    <w:rsid w:val="00D01285"/>
    <w:rsid w:val="00D20B8E"/>
    <w:rsid w:val="00D243D1"/>
    <w:rsid w:val="00D27702"/>
    <w:rsid w:val="00D304BD"/>
    <w:rsid w:val="00D44F0F"/>
    <w:rsid w:val="00D47555"/>
    <w:rsid w:val="00D73BCF"/>
    <w:rsid w:val="00D75AD1"/>
    <w:rsid w:val="00D87916"/>
    <w:rsid w:val="00DA2D48"/>
    <w:rsid w:val="00DA2FE2"/>
    <w:rsid w:val="00DC5AC3"/>
    <w:rsid w:val="00DD61FD"/>
    <w:rsid w:val="00DD6F50"/>
    <w:rsid w:val="00DF2287"/>
    <w:rsid w:val="00DF608A"/>
    <w:rsid w:val="00DF6E94"/>
    <w:rsid w:val="00E07DA7"/>
    <w:rsid w:val="00E150D6"/>
    <w:rsid w:val="00E24DAA"/>
    <w:rsid w:val="00E27086"/>
    <w:rsid w:val="00E27609"/>
    <w:rsid w:val="00E30314"/>
    <w:rsid w:val="00E32284"/>
    <w:rsid w:val="00E37D3F"/>
    <w:rsid w:val="00E57740"/>
    <w:rsid w:val="00E80526"/>
    <w:rsid w:val="00E814BC"/>
    <w:rsid w:val="00E81A62"/>
    <w:rsid w:val="00E81E5B"/>
    <w:rsid w:val="00E87EA8"/>
    <w:rsid w:val="00EA1739"/>
    <w:rsid w:val="00EA6516"/>
    <w:rsid w:val="00EB63AD"/>
    <w:rsid w:val="00EC0BEF"/>
    <w:rsid w:val="00EC3EF0"/>
    <w:rsid w:val="00EC6C7A"/>
    <w:rsid w:val="00ED5FB6"/>
    <w:rsid w:val="00EE024C"/>
    <w:rsid w:val="00EE229B"/>
    <w:rsid w:val="00EE5C03"/>
    <w:rsid w:val="00EF3C47"/>
    <w:rsid w:val="00EF7A21"/>
    <w:rsid w:val="00F039CD"/>
    <w:rsid w:val="00F20FC0"/>
    <w:rsid w:val="00F23301"/>
    <w:rsid w:val="00F47F3C"/>
    <w:rsid w:val="00F54571"/>
    <w:rsid w:val="00F57B50"/>
    <w:rsid w:val="00F7071F"/>
    <w:rsid w:val="00F82AB8"/>
    <w:rsid w:val="00F8786B"/>
    <w:rsid w:val="00FA29A1"/>
    <w:rsid w:val="00FB3158"/>
    <w:rsid w:val="00FC3E4C"/>
    <w:rsid w:val="00FC4EE0"/>
    <w:rsid w:val="00FC652A"/>
    <w:rsid w:val="00FD3D4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i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OfficinaSans" w:hAnsi="OfficinaSans"/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OfficinaSans" w:hAnsi="OfficinaSans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i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2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858EA"/>
    <w:rPr>
      <w:lang w:val="de-DE" w:eastAsia="de-DE"/>
    </w:rPr>
  </w:style>
  <w:style w:type="character" w:styleId="Hyperlink">
    <w:name w:val="Hyperlink"/>
    <w:rsid w:val="009858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04F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42327"/>
    <w:pPr>
      <w:spacing w:before="100" w:beforeAutospacing="1" w:after="100" w:afterAutospacing="1"/>
    </w:pPr>
    <w:rPr>
      <w:rFonts w:eastAsiaTheme="minorHAnsi"/>
      <w:sz w:val="24"/>
      <w:szCs w:val="24"/>
      <w:lang w:val="de-AT" w:eastAsia="de-AT"/>
    </w:rPr>
  </w:style>
  <w:style w:type="character" w:customStyle="1" w:styleId="null">
    <w:name w:val="null"/>
    <w:basedOn w:val="Absatz-Standardschriftart"/>
    <w:rsid w:val="00142327"/>
  </w:style>
  <w:style w:type="character" w:styleId="BesuchterHyperlink">
    <w:name w:val="FollowedHyperlink"/>
    <w:basedOn w:val="Absatz-Standardschriftart"/>
    <w:rsid w:val="001423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i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OfficinaSans" w:hAnsi="OfficinaSans"/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OfficinaSans" w:hAnsi="OfficinaSans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i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2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858EA"/>
    <w:rPr>
      <w:lang w:val="de-DE" w:eastAsia="de-DE"/>
    </w:rPr>
  </w:style>
  <w:style w:type="character" w:styleId="Hyperlink">
    <w:name w:val="Hyperlink"/>
    <w:rsid w:val="009858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04F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42327"/>
    <w:pPr>
      <w:spacing w:before="100" w:beforeAutospacing="1" w:after="100" w:afterAutospacing="1"/>
    </w:pPr>
    <w:rPr>
      <w:rFonts w:eastAsiaTheme="minorHAnsi"/>
      <w:sz w:val="24"/>
      <w:szCs w:val="24"/>
      <w:lang w:val="de-AT" w:eastAsia="de-AT"/>
    </w:rPr>
  </w:style>
  <w:style w:type="character" w:customStyle="1" w:styleId="null">
    <w:name w:val="null"/>
    <w:basedOn w:val="Absatz-Standardschriftart"/>
    <w:rsid w:val="00142327"/>
  </w:style>
  <w:style w:type="character" w:styleId="BesuchterHyperlink">
    <w:name w:val="FollowedHyperlink"/>
    <w:basedOn w:val="Absatz-Standardschriftart"/>
    <w:rsid w:val="00142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nz-franz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mklandjugend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andjugend@lk-stmk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office95\Vorlagen\LVS_Einla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259A-74D9-4E7F-B1AD-BC3BF0EF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LVS_Einladung.dot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einladung_lv sitzung</vt:lpstr>
    </vt:vector>
  </TitlesOfParts>
  <Company>Steirische Landjugend</Company>
  <LinksUpToDate>false</LinksUpToDate>
  <CharactersWithSpaces>1199</CharactersWithSpaces>
  <SharedDoc>false</SharedDoc>
  <HLinks>
    <vt:vector size="12" baseType="variant"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einladung_lv sitzung</dc:title>
  <dc:creator>Landjugend Steiermark</dc:creator>
  <cp:lastModifiedBy>Pölzl Gabriele</cp:lastModifiedBy>
  <cp:revision>8</cp:revision>
  <cp:lastPrinted>2019-08-06T06:40:00Z</cp:lastPrinted>
  <dcterms:created xsi:type="dcterms:W3CDTF">2019-07-30T16:13:00Z</dcterms:created>
  <dcterms:modified xsi:type="dcterms:W3CDTF">2019-08-06T13:04:00Z</dcterms:modified>
</cp:coreProperties>
</file>